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6A9657EB" w14:textId="77777777" w:rsidTr="00E30F17">
        <w:trPr>
          <w:trHeight w:hRule="exact" w:val="241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1192300" w14:textId="4EA197F7" w:rsidR="00692703" w:rsidRPr="00CF1A49" w:rsidRDefault="00A60BED" w:rsidP="00913946">
            <w:pPr>
              <w:pStyle w:val="Title"/>
            </w:pPr>
            <w:r>
              <w:t xml:space="preserve">thomas 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stevenson</w:t>
            </w:r>
          </w:p>
          <w:p w14:paraId="3C606681" w14:textId="23E42C99" w:rsidR="00692703" w:rsidRPr="00CF1A49" w:rsidRDefault="00A60BED" w:rsidP="00913946">
            <w:pPr>
              <w:pStyle w:val="ContactInfo"/>
              <w:contextualSpacing w:val="0"/>
            </w:pPr>
            <w:r>
              <w:t xml:space="preserve">32 </w:t>
            </w:r>
            <w:r w:rsidR="007B7C92">
              <w:t>New Road</w:t>
            </w:r>
            <w:r>
              <w:t xml:space="preserve"> Formby Merseyside l37 7EF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66CF19D2168B4CDBBEAFE92D60CE38B5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07773881903</w:t>
            </w:r>
          </w:p>
          <w:p w14:paraId="7C6AB2FC" w14:textId="00414624" w:rsidR="00A60BED" w:rsidRDefault="00A60BED" w:rsidP="00913946">
            <w:pPr>
              <w:pStyle w:val="ContactInfoEmphasis"/>
              <w:contextualSpacing w:val="0"/>
            </w:pPr>
          </w:p>
          <w:p w14:paraId="594942D9" w14:textId="28582736" w:rsidR="00692703" w:rsidRPr="00CF1A49" w:rsidRDefault="00A60BED" w:rsidP="00913946">
            <w:pPr>
              <w:pStyle w:val="ContactInfoEmphasis"/>
              <w:contextualSpacing w:val="0"/>
            </w:pPr>
            <w:r>
              <w:t>Tomr.stevenson90@gmail.com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F3315911973A48FCB067606BB7F9A035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>
              <w:t xml:space="preserve"> Instagram @mountain_high_adventures</w:t>
            </w:r>
          </w:p>
        </w:tc>
      </w:tr>
      <w:tr w:rsidR="009571D8" w:rsidRPr="00CF1A49" w14:paraId="3AEB0504" w14:textId="77777777" w:rsidTr="00E30F17">
        <w:trPr>
          <w:trHeight w:val="1735"/>
        </w:trPr>
        <w:tc>
          <w:tcPr>
            <w:tcW w:w="9360" w:type="dxa"/>
            <w:tcMar>
              <w:top w:w="432" w:type="dxa"/>
            </w:tcMar>
          </w:tcPr>
          <w:p w14:paraId="188E2964" w14:textId="72090F6A" w:rsidR="00C87A73" w:rsidRPr="00C87A73" w:rsidRDefault="00C87A73" w:rsidP="00C87A73">
            <w:pPr>
              <w:rPr>
                <w:lang w:val="en-GB"/>
              </w:rPr>
            </w:pPr>
            <w:r w:rsidRPr="00C87A73">
              <w:rPr>
                <w:lang w:val="en-GB"/>
              </w:rPr>
              <w:t>I am highly motivated</w:t>
            </w:r>
            <w:r w:rsidR="00BD1C3D">
              <w:rPr>
                <w:lang w:val="en-GB"/>
              </w:rPr>
              <w:t xml:space="preserve"> </w:t>
            </w:r>
            <w:r w:rsidR="007B7C92">
              <w:rPr>
                <w:lang w:val="en-GB"/>
              </w:rPr>
              <w:t>qualified</w:t>
            </w:r>
            <w:r w:rsidRPr="00C87A73">
              <w:rPr>
                <w:lang w:val="en-GB"/>
              </w:rPr>
              <w:t xml:space="preserve"> mountain leader and personnel trainer. </w:t>
            </w:r>
            <w:r w:rsidR="007B7C92" w:rsidRPr="00C87A73">
              <w:rPr>
                <w:lang w:val="en-GB"/>
              </w:rPr>
              <w:t xml:space="preserve">I </w:t>
            </w:r>
            <w:r w:rsidR="007B7C92">
              <w:rPr>
                <w:lang w:val="en-GB"/>
              </w:rPr>
              <w:t>have</w:t>
            </w:r>
            <w:r w:rsidRPr="00BD1C3D">
              <w:rPr>
                <w:color w:val="FF0000"/>
                <w:lang w:val="en-GB"/>
              </w:rPr>
              <w:t xml:space="preserve"> </w:t>
            </w:r>
            <w:r w:rsidRPr="00C87A73">
              <w:rPr>
                <w:lang w:val="en-GB"/>
              </w:rPr>
              <w:t xml:space="preserve">a great love for the outdoors, something </w:t>
            </w:r>
            <w:r w:rsidR="00C33AF9">
              <w:rPr>
                <w:lang w:val="en-GB"/>
              </w:rPr>
              <w:t xml:space="preserve">I take great </w:t>
            </w:r>
            <w:r w:rsidR="00E32FFA">
              <w:rPr>
                <w:lang w:val="en-GB"/>
              </w:rPr>
              <w:t>pride in</w:t>
            </w:r>
            <w:r w:rsidRPr="00C87A73">
              <w:rPr>
                <w:lang w:val="en-GB"/>
              </w:rPr>
              <w:t xml:space="preserve">. </w:t>
            </w:r>
            <w:r w:rsidR="00E32FFA">
              <w:rPr>
                <w:lang w:val="en-GB"/>
              </w:rPr>
              <w:t>I</w:t>
            </w:r>
            <w:r w:rsidRPr="00C87A73">
              <w:rPr>
                <w:lang w:val="en-GB"/>
              </w:rPr>
              <w:t xml:space="preserve"> am also a keen member of the Merseyside mountaineering club. </w:t>
            </w:r>
            <w:r w:rsidR="007B7C92">
              <w:rPr>
                <w:lang w:val="en-GB"/>
              </w:rPr>
              <w:t>B</w:t>
            </w:r>
            <w:r w:rsidRPr="00C87A73">
              <w:rPr>
                <w:lang w:val="en-GB"/>
              </w:rPr>
              <w:t>ecoming a mountain leader was natural progression from having my friends</w:t>
            </w:r>
            <w:r w:rsidR="002A07A7">
              <w:rPr>
                <w:lang w:val="en-GB"/>
              </w:rPr>
              <w:t xml:space="preserve"> and clients</w:t>
            </w:r>
            <w:r w:rsidR="00F567A3">
              <w:rPr>
                <w:lang w:val="en-GB"/>
              </w:rPr>
              <w:t xml:space="preserve"> of varying abilities</w:t>
            </w:r>
            <w:r w:rsidRPr="00C87A73">
              <w:rPr>
                <w:lang w:val="en-GB"/>
              </w:rPr>
              <w:t xml:space="preserve"> join me on walks and scrambles across the</w:t>
            </w:r>
            <w:r w:rsidR="007B7C92">
              <w:rPr>
                <w:lang w:val="en-GB"/>
              </w:rPr>
              <w:t xml:space="preserve"> UK, me</w:t>
            </w:r>
            <w:r w:rsidRPr="00C87A73">
              <w:rPr>
                <w:lang w:val="en-GB"/>
              </w:rPr>
              <w:t xml:space="preserve"> being the organiser of these events</w:t>
            </w:r>
            <w:r w:rsidR="0074553E">
              <w:rPr>
                <w:lang w:val="en-GB"/>
              </w:rPr>
              <w:t xml:space="preserve"> and taking great enjoyment in doing so</w:t>
            </w:r>
            <w:r w:rsidRPr="00C87A73">
              <w:rPr>
                <w:lang w:val="en-GB"/>
              </w:rPr>
              <w:t>. </w:t>
            </w:r>
            <w:r w:rsidR="00720C12">
              <w:rPr>
                <w:lang w:val="en-GB"/>
              </w:rPr>
              <w:t xml:space="preserve">I am currently </w:t>
            </w:r>
            <w:r w:rsidR="00B975E4">
              <w:rPr>
                <w:lang w:val="en-GB"/>
              </w:rPr>
              <w:t xml:space="preserve">working towards </w:t>
            </w:r>
            <w:r w:rsidR="00AE571E">
              <w:rPr>
                <w:lang w:val="en-GB"/>
              </w:rPr>
              <w:t xml:space="preserve">becoming a </w:t>
            </w:r>
            <w:r w:rsidR="00660FA3">
              <w:rPr>
                <w:lang w:val="en-GB"/>
              </w:rPr>
              <w:t>full-time</w:t>
            </w:r>
            <w:r w:rsidR="00AE571E">
              <w:rPr>
                <w:lang w:val="en-GB"/>
              </w:rPr>
              <w:t xml:space="preserve"> outdoor instructor</w:t>
            </w:r>
            <w:r w:rsidR="007E3FAE">
              <w:rPr>
                <w:lang w:val="en-GB"/>
              </w:rPr>
              <w:t xml:space="preserve">. Since passing my </w:t>
            </w:r>
            <w:r w:rsidR="007B7C92">
              <w:rPr>
                <w:lang w:val="en-GB"/>
              </w:rPr>
              <w:t>mountain leader qualification</w:t>
            </w:r>
            <w:r w:rsidR="007E3FAE" w:rsidRPr="00BD1C3D">
              <w:rPr>
                <w:color w:val="FF0000"/>
                <w:lang w:val="en-GB"/>
              </w:rPr>
              <w:t xml:space="preserve"> </w:t>
            </w:r>
            <w:r w:rsidR="007E3FAE">
              <w:rPr>
                <w:lang w:val="en-GB"/>
              </w:rPr>
              <w:t>I have been</w:t>
            </w:r>
            <w:r w:rsidR="007B7C92">
              <w:rPr>
                <w:lang w:val="en-GB"/>
              </w:rPr>
              <w:t xml:space="preserve"> leading</w:t>
            </w:r>
            <w:r w:rsidR="00BD1C3D" w:rsidRPr="00BD1C3D">
              <w:rPr>
                <w:color w:val="FF0000"/>
                <w:lang w:val="en-GB"/>
              </w:rPr>
              <w:t xml:space="preserve"> </w:t>
            </w:r>
            <w:r w:rsidR="007E3FAE">
              <w:rPr>
                <w:lang w:val="en-GB"/>
              </w:rPr>
              <w:t>regular</w:t>
            </w:r>
            <w:r w:rsidR="007B7C92">
              <w:rPr>
                <w:lang w:val="en-GB"/>
              </w:rPr>
              <w:t xml:space="preserve"> group walks</w:t>
            </w:r>
            <w:r w:rsidR="007E3FAE">
              <w:rPr>
                <w:lang w:val="en-GB"/>
              </w:rPr>
              <w:t xml:space="preserve"> </w:t>
            </w:r>
            <w:r w:rsidR="00693D2D">
              <w:rPr>
                <w:lang w:val="en-GB"/>
              </w:rPr>
              <w:t>and involved in</w:t>
            </w:r>
            <w:r w:rsidR="007B7C92">
              <w:rPr>
                <w:lang w:val="en-GB"/>
              </w:rPr>
              <w:t xml:space="preserve"> mountain leader</w:t>
            </w:r>
            <w:r w:rsidR="00693D2D">
              <w:rPr>
                <w:lang w:val="en-GB"/>
              </w:rPr>
              <w:t xml:space="preserve"> freelance work</w:t>
            </w:r>
            <w:r w:rsidR="007B7C92">
              <w:rPr>
                <w:lang w:val="en-GB"/>
              </w:rPr>
              <w:t>.</w:t>
            </w:r>
          </w:p>
          <w:p w14:paraId="24B7D174" w14:textId="21195C76" w:rsidR="001755A8" w:rsidRPr="00CF1A49" w:rsidRDefault="001755A8" w:rsidP="00913946">
            <w:pPr>
              <w:contextualSpacing w:val="0"/>
            </w:pPr>
          </w:p>
        </w:tc>
      </w:tr>
    </w:tbl>
    <w:p w14:paraId="652C34EE" w14:textId="39BEF031" w:rsidR="004E01EB" w:rsidRPr="00CF1A49" w:rsidRDefault="004E01EB" w:rsidP="004E01EB">
      <w:pPr>
        <w:pStyle w:val="Heading1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7105C648" w14:textId="77777777" w:rsidTr="00AF6FDD">
        <w:tc>
          <w:tcPr>
            <w:tcW w:w="9290" w:type="dxa"/>
          </w:tcPr>
          <w:p w14:paraId="0F19EF80" w14:textId="2E590BE1" w:rsidR="000170BD" w:rsidRPr="000170BD" w:rsidRDefault="000170BD" w:rsidP="000170BD">
            <w:pPr>
              <w:contextualSpacing w:val="0"/>
              <w:rPr>
                <w:b/>
              </w:rPr>
            </w:pPr>
          </w:p>
        </w:tc>
      </w:tr>
      <w:tr w:rsidR="00AF6FDD" w:rsidRPr="00CF1A49" w14:paraId="277664EE" w14:textId="77777777" w:rsidTr="00AF6FDD">
        <w:tc>
          <w:tcPr>
            <w:tcW w:w="9290" w:type="dxa"/>
            <w:tcMar>
              <w:top w:w="216" w:type="dxa"/>
            </w:tcMar>
          </w:tcPr>
          <w:p w14:paraId="63E22A3B" w14:textId="77777777" w:rsidR="003C1E02" w:rsidRDefault="003C1E02" w:rsidP="00373F81">
            <w:pPr>
              <w:rPr>
                <w:rFonts w:ascii="Abadi" w:hAnsi="Abadi"/>
                <w:bCs/>
                <w:color w:val="auto"/>
                <w:sz w:val="26"/>
                <w:szCs w:val="26"/>
              </w:rPr>
            </w:pPr>
          </w:p>
          <w:p w14:paraId="6E064A08" w14:textId="1673DDFF" w:rsidR="00373F81" w:rsidRDefault="0062114D" w:rsidP="00373F81">
            <w:pPr>
              <w:rPr>
                <w:b/>
              </w:rPr>
            </w:pPr>
            <w:r w:rsidRPr="00285815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285815">
              <w:rPr>
                <w:b/>
              </w:rPr>
              <w:t xml:space="preserve"> – </w:t>
            </w:r>
            <w:r>
              <w:rPr>
                <w:b/>
              </w:rPr>
              <w:t>present</w:t>
            </w:r>
          </w:p>
          <w:p w14:paraId="76184F35" w14:textId="2817ADC6" w:rsidR="0062114D" w:rsidRDefault="0062114D" w:rsidP="00373F81">
            <w:pPr>
              <w:rPr>
                <w:rFonts w:ascii="Abadi" w:hAnsi="Abadi"/>
                <w:bCs/>
                <w:color w:val="auto"/>
                <w:sz w:val="26"/>
                <w:szCs w:val="26"/>
              </w:rPr>
            </w:pPr>
            <w:r>
              <w:rPr>
                <w:rFonts w:ascii="Abadi" w:hAnsi="Abadi"/>
                <w:bCs/>
                <w:color w:val="auto"/>
                <w:sz w:val="26"/>
                <w:szCs w:val="26"/>
              </w:rPr>
              <w:t>Mountain leader</w:t>
            </w:r>
          </w:p>
          <w:p w14:paraId="2F7243CC" w14:textId="4D9FABCC" w:rsidR="00F97917" w:rsidRDefault="00F97917" w:rsidP="00373F81">
            <w:pPr>
              <w:rPr>
                <w:b/>
              </w:rPr>
            </w:pPr>
          </w:p>
          <w:p w14:paraId="018E7DEA" w14:textId="02FB6690" w:rsidR="00F97917" w:rsidRPr="00974313" w:rsidRDefault="0036464E" w:rsidP="00F97917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 w:rsidRPr="00974313">
              <w:rPr>
                <w:bCs/>
              </w:rPr>
              <w:t>Guiding clients safely and prof</w:t>
            </w:r>
            <w:r w:rsidR="0041581D" w:rsidRPr="00974313">
              <w:rPr>
                <w:bCs/>
              </w:rPr>
              <w:t>iciently</w:t>
            </w:r>
            <w:r w:rsidR="00154096" w:rsidRPr="00974313">
              <w:rPr>
                <w:bCs/>
              </w:rPr>
              <w:t>, whilst keeping it interesting with knowledge of the local area</w:t>
            </w:r>
            <w:r w:rsidR="0046005F" w:rsidRPr="00974313">
              <w:rPr>
                <w:bCs/>
              </w:rPr>
              <w:t>,</w:t>
            </w:r>
            <w:r w:rsidR="00BC7F9E" w:rsidRPr="00974313">
              <w:rPr>
                <w:bCs/>
              </w:rPr>
              <w:t xml:space="preserve"> </w:t>
            </w:r>
            <w:r w:rsidR="00974313" w:rsidRPr="00974313">
              <w:rPr>
                <w:bCs/>
              </w:rPr>
              <w:t>flora,</w:t>
            </w:r>
            <w:r w:rsidR="00BC7F9E" w:rsidRPr="00974313">
              <w:rPr>
                <w:bCs/>
              </w:rPr>
              <w:t xml:space="preserve"> </w:t>
            </w:r>
            <w:r w:rsidR="0046005F" w:rsidRPr="00974313">
              <w:rPr>
                <w:bCs/>
              </w:rPr>
              <w:t xml:space="preserve">and fauna  </w:t>
            </w:r>
          </w:p>
          <w:p w14:paraId="651EBD26" w14:textId="7FFD46CC" w:rsidR="00154096" w:rsidRPr="00974313" w:rsidRDefault="00F91411" w:rsidP="00F97917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 w:rsidRPr="00974313">
              <w:rPr>
                <w:bCs/>
              </w:rPr>
              <w:t xml:space="preserve">Group management </w:t>
            </w:r>
          </w:p>
          <w:p w14:paraId="32920722" w14:textId="16F8069F" w:rsidR="00622722" w:rsidRPr="00974313" w:rsidRDefault="00622722" w:rsidP="00F97917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 w:rsidRPr="00974313">
              <w:rPr>
                <w:bCs/>
              </w:rPr>
              <w:t>Mitigating hazards</w:t>
            </w:r>
          </w:p>
          <w:p w14:paraId="4422ADAB" w14:textId="43058D30" w:rsidR="00622722" w:rsidRPr="00974313" w:rsidRDefault="00622722" w:rsidP="00F97917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 w:rsidRPr="00974313">
              <w:rPr>
                <w:bCs/>
              </w:rPr>
              <w:t>Route planning</w:t>
            </w:r>
          </w:p>
          <w:p w14:paraId="470651FD" w14:textId="2AA03162" w:rsidR="00AE0BE7" w:rsidRPr="00974313" w:rsidRDefault="00AE0BE7" w:rsidP="00F97917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 w:rsidRPr="00974313">
              <w:rPr>
                <w:bCs/>
              </w:rPr>
              <w:t>Understanding of leg</w:t>
            </w:r>
            <w:r w:rsidR="00B76CC4" w:rsidRPr="00974313">
              <w:rPr>
                <w:bCs/>
              </w:rPr>
              <w:t xml:space="preserve">islation and legal </w:t>
            </w:r>
            <w:r w:rsidR="00812170" w:rsidRPr="00974313">
              <w:rPr>
                <w:bCs/>
              </w:rPr>
              <w:t xml:space="preserve">responsibilities </w:t>
            </w:r>
          </w:p>
          <w:p w14:paraId="5E9341D5" w14:textId="575D88EC" w:rsidR="00812170" w:rsidRPr="00974313" w:rsidRDefault="00812170" w:rsidP="00F97917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 w:rsidRPr="00974313">
              <w:rPr>
                <w:bCs/>
              </w:rPr>
              <w:t>Organizing events</w:t>
            </w:r>
          </w:p>
          <w:p w14:paraId="0C6DC0DC" w14:textId="77777777" w:rsidR="007B7C92" w:rsidRDefault="00983C1D" w:rsidP="00F97917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 w:rsidRPr="00974313">
              <w:rPr>
                <w:bCs/>
              </w:rPr>
              <w:t xml:space="preserve">Individual awareness of </w:t>
            </w:r>
            <w:r w:rsidR="002C4E5B" w:rsidRPr="00974313">
              <w:rPr>
                <w:bCs/>
              </w:rPr>
              <w:t>group members</w:t>
            </w:r>
            <w:r w:rsidR="00FC5512">
              <w:rPr>
                <w:bCs/>
              </w:rPr>
              <w:t xml:space="preserve"> capabilities </w:t>
            </w:r>
            <w:r w:rsidR="005C2AD1">
              <w:rPr>
                <w:bCs/>
              </w:rPr>
              <w:t xml:space="preserve">and cultural </w:t>
            </w:r>
            <w:r w:rsidR="00146EBC">
              <w:rPr>
                <w:bCs/>
              </w:rPr>
              <w:t xml:space="preserve">differences that may </w:t>
            </w:r>
          </w:p>
          <w:p w14:paraId="3A5AAE69" w14:textId="44F8285C" w:rsidR="00983C1D" w:rsidRDefault="00146EBC" w:rsidP="007B7C92">
            <w:pPr>
              <w:pStyle w:val="ListParagraph"/>
              <w:rPr>
                <w:bCs/>
              </w:rPr>
            </w:pPr>
            <w:r>
              <w:rPr>
                <w:bCs/>
              </w:rPr>
              <w:t>exist.</w:t>
            </w:r>
          </w:p>
          <w:p w14:paraId="7F312929" w14:textId="77777777" w:rsidR="007B7C92" w:rsidRDefault="007B7C92" w:rsidP="007B7C92">
            <w:pPr>
              <w:pStyle w:val="ListParagraph"/>
              <w:rPr>
                <w:bCs/>
              </w:rPr>
            </w:pPr>
          </w:p>
          <w:p w14:paraId="08511D46" w14:textId="77777777" w:rsidR="007B7C92" w:rsidRDefault="007B7C92" w:rsidP="007B7C92">
            <w:pPr>
              <w:rPr>
                <w:b/>
              </w:rPr>
            </w:pPr>
            <w:r w:rsidRPr="00285815">
              <w:rPr>
                <w:b/>
              </w:rPr>
              <w:t>20</w:t>
            </w:r>
            <w:r>
              <w:rPr>
                <w:b/>
              </w:rPr>
              <w:t>15</w:t>
            </w:r>
            <w:r w:rsidRPr="00285815">
              <w:rPr>
                <w:b/>
              </w:rPr>
              <w:t xml:space="preserve"> – </w:t>
            </w:r>
            <w:r>
              <w:rPr>
                <w:b/>
              </w:rPr>
              <w:t>present</w:t>
            </w:r>
          </w:p>
          <w:p w14:paraId="2ADCCA2B" w14:textId="77777777" w:rsidR="007B7C92" w:rsidRDefault="007B7C92" w:rsidP="007B7C92">
            <w:pPr>
              <w:rPr>
                <w:rFonts w:ascii="Abadi" w:hAnsi="Abadi"/>
                <w:bCs/>
                <w:color w:val="auto"/>
                <w:sz w:val="26"/>
                <w:szCs w:val="26"/>
              </w:rPr>
            </w:pPr>
            <w:r>
              <w:rPr>
                <w:rFonts w:ascii="Abadi" w:hAnsi="Abadi"/>
                <w:bCs/>
                <w:color w:val="auto"/>
                <w:sz w:val="26"/>
                <w:szCs w:val="26"/>
              </w:rPr>
              <w:t>Personal trainer</w:t>
            </w:r>
            <w:r w:rsidRPr="00E04F95">
              <w:rPr>
                <w:rFonts w:ascii="Abadi" w:hAnsi="Abadi"/>
                <w:bCs/>
                <w:color w:val="auto"/>
                <w:sz w:val="26"/>
                <w:szCs w:val="26"/>
              </w:rPr>
              <w:t xml:space="preserve">, </w:t>
            </w:r>
            <w:r>
              <w:rPr>
                <w:rFonts w:ascii="Abadi" w:hAnsi="Abadi"/>
                <w:bCs/>
                <w:color w:val="auto"/>
                <w:sz w:val="26"/>
                <w:szCs w:val="26"/>
              </w:rPr>
              <w:t>Formby Fitness</w:t>
            </w:r>
          </w:p>
          <w:p w14:paraId="73448EE3" w14:textId="77777777" w:rsidR="007B7C92" w:rsidRDefault="007B7C92" w:rsidP="007B7C92"/>
          <w:p w14:paraId="282A8E4E" w14:textId="77777777" w:rsidR="007B7C92" w:rsidRPr="00DD46E2" w:rsidRDefault="007B7C92" w:rsidP="007B7C92">
            <w:pPr>
              <w:pStyle w:val="ListParagraph"/>
              <w:numPr>
                <w:ilvl w:val="0"/>
                <w:numId w:val="18"/>
              </w:numPr>
              <w:rPr>
                <w:rFonts w:ascii="Abadi" w:hAnsi="Abadi"/>
                <w:bCs/>
                <w:color w:val="auto"/>
                <w:sz w:val="26"/>
                <w:szCs w:val="26"/>
              </w:rPr>
            </w:pPr>
            <w:r>
              <w:rPr>
                <w:color w:val="000000" w:themeColor="text1"/>
              </w:rPr>
              <w:t>H</w:t>
            </w:r>
            <w:r w:rsidRPr="001217D6">
              <w:rPr>
                <w:color w:val="000000" w:themeColor="text1"/>
              </w:rPr>
              <w:t xml:space="preserve">elp </w:t>
            </w:r>
            <w:r>
              <w:t>clients reach their goals whilst recognizing their needs and capabilities</w:t>
            </w:r>
          </w:p>
          <w:p w14:paraId="03A21949" w14:textId="77777777" w:rsidR="007B7C92" w:rsidRPr="009E6330" w:rsidRDefault="007B7C92" w:rsidP="007B7C92">
            <w:pPr>
              <w:pStyle w:val="ListParagraph"/>
              <w:numPr>
                <w:ilvl w:val="0"/>
                <w:numId w:val="18"/>
              </w:numPr>
              <w:rPr>
                <w:rFonts w:ascii="Abadi" w:hAnsi="Abadi"/>
                <w:bCs/>
                <w:color w:val="auto"/>
                <w:sz w:val="26"/>
                <w:szCs w:val="26"/>
              </w:rPr>
            </w:pPr>
            <w:r>
              <w:t>Write nutrition and work out programs for clients on an individual level</w:t>
            </w:r>
          </w:p>
          <w:p w14:paraId="7CB0BBEA" w14:textId="77777777" w:rsidR="007B7C92" w:rsidRPr="00B610B6" w:rsidRDefault="007B7C92" w:rsidP="007B7C92">
            <w:pPr>
              <w:pStyle w:val="ListParagraph"/>
              <w:numPr>
                <w:ilvl w:val="0"/>
                <w:numId w:val="18"/>
              </w:numPr>
              <w:rPr>
                <w:rFonts w:ascii="Abadi" w:hAnsi="Abadi"/>
                <w:bCs/>
                <w:color w:val="auto"/>
                <w:sz w:val="26"/>
                <w:szCs w:val="26"/>
              </w:rPr>
            </w:pPr>
            <w:r>
              <w:t>Safely deliver group classes</w:t>
            </w:r>
          </w:p>
          <w:p w14:paraId="2325FB44" w14:textId="4A5E2003" w:rsidR="007B7C92" w:rsidRPr="007B7C92" w:rsidRDefault="007B7C92" w:rsidP="007B7C92">
            <w:pPr>
              <w:pStyle w:val="ListParagraph"/>
              <w:numPr>
                <w:ilvl w:val="0"/>
                <w:numId w:val="18"/>
              </w:numPr>
              <w:rPr>
                <w:rFonts w:ascii="Abadi" w:hAnsi="Abadi"/>
                <w:bCs/>
                <w:color w:val="auto"/>
                <w:sz w:val="26"/>
                <w:szCs w:val="26"/>
              </w:rPr>
            </w:pPr>
            <w:r>
              <w:t xml:space="preserve">As a personal trainer I competed as a boxer, body builder and triathlete </w:t>
            </w:r>
          </w:p>
          <w:p w14:paraId="17FEE1C4" w14:textId="40D17437" w:rsidR="007B7C92" w:rsidRDefault="007B7C92" w:rsidP="007B7C92">
            <w:pPr>
              <w:rPr>
                <w:rFonts w:ascii="Abadi" w:hAnsi="Abadi"/>
                <w:bCs/>
                <w:color w:val="auto"/>
                <w:sz w:val="26"/>
                <w:szCs w:val="26"/>
              </w:rPr>
            </w:pPr>
          </w:p>
          <w:p w14:paraId="0AF0E883" w14:textId="77777777" w:rsidR="007B7C92" w:rsidRDefault="007B7C92" w:rsidP="007B7C92">
            <w:pPr>
              <w:rPr>
                <w:b/>
              </w:rPr>
            </w:pPr>
            <w:r w:rsidRPr="00285815">
              <w:rPr>
                <w:b/>
              </w:rPr>
              <w:t>20</w:t>
            </w:r>
            <w:r>
              <w:rPr>
                <w:b/>
              </w:rPr>
              <w:t>15</w:t>
            </w:r>
            <w:r w:rsidRPr="00285815">
              <w:rPr>
                <w:b/>
              </w:rPr>
              <w:t xml:space="preserve"> – 201</w:t>
            </w:r>
            <w:r>
              <w:rPr>
                <w:b/>
              </w:rPr>
              <w:t>6</w:t>
            </w:r>
          </w:p>
          <w:p w14:paraId="57149C8A" w14:textId="77777777" w:rsidR="007B7C92" w:rsidRDefault="007B7C92" w:rsidP="007B7C92">
            <w:pPr>
              <w:rPr>
                <w:rFonts w:ascii="Abadi" w:hAnsi="Abadi"/>
                <w:bCs/>
                <w:color w:val="auto"/>
                <w:sz w:val="26"/>
                <w:szCs w:val="26"/>
              </w:rPr>
            </w:pPr>
            <w:r w:rsidRPr="00E04F95">
              <w:rPr>
                <w:rFonts w:ascii="Abadi" w:hAnsi="Abadi"/>
                <w:bCs/>
                <w:color w:val="auto"/>
                <w:sz w:val="26"/>
                <w:szCs w:val="26"/>
              </w:rPr>
              <w:t>Driver, abbey logistics</w:t>
            </w:r>
          </w:p>
          <w:p w14:paraId="4CC647C1" w14:textId="77777777" w:rsidR="007B7C92" w:rsidRDefault="007B7C92" w:rsidP="007B7C92">
            <w:pPr>
              <w:pStyle w:val="ListParagraph"/>
              <w:numPr>
                <w:ilvl w:val="0"/>
                <w:numId w:val="17"/>
              </w:numPr>
            </w:pPr>
            <w:r>
              <w:t>Safely deliver goods</w:t>
            </w:r>
          </w:p>
          <w:p w14:paraId="6DBB86FC" w14:textId="77777777" w:rsidR="007B7C92" w:rsidRDefault="007B7C92" w:rsidP="007B7C92">
            <w:pPr>
              <w:pStyle w:val="ListParagraph"/>
              <w:numPr>
                <w:ilvl w:val="0"/>
                <w:numId w:val="17"/>
              </w:numPr>
            </w:pPr>
            <w:r>
              <w:t>Safely secure and strap down loads</w:t>
            </w:r>
          </w:p>
          <w:p w14:paraId="4E366383" w14:textId="77777777" w:rsidR="007B7C92" w:rsidRDefault="007B7C92" w:rsidP="007B7C92">
            <w:pPr>
              <w:pStyle w:val="ListParagraph"/>
              <w:numPr>
                <w:ilvl w:val="0"/>
                <w:numId w:val="17"/>
              </w:numPr>
            </w:pPr>
            <w:r>
              <w:t>Stick to strict time frames giving for delivery of goods</w:t>
            </w:r>
          </w:p>
          <w:p w14:paraId="17947D12" w14:textId="77777777" w:rsidR="007B7C92" w:rsidRDefault="007B7C92" w:rsidP="007B7C92">
            <w:pPr>
              <w:pStyle w:val="ListParagraph"/>
              <w:numPr>
                <w:ilvl w:val="0"/>
                <w:numId w:val="17"/>
              </w:numPr>
            </w:pPr>
            <w:r>
              <w:t xml:space="preserve">Adhere to health and safety regulations </w:t>
            </w:r>
          </w:p>
          <w:p w14:paraId="368EE545" w14:textId="77777777" w:rsidR="007B7C92" w:rsidRDefault="007B7C92" w:rsidP="007B7C92"/>
          <w:p w14:paraId="74B6AFA2" w14:textId="77777777" w:rsidR="007B7C92" w:rsidRPr="00CF1A49" w:rsidRDefault="007B7C92" w:rsidP="007B7C92">
            <w:pPr>
              <w:pStyle w:val="Heading3"/>
              <w:contextualSpacing w:val="0"/>
            </w:pPr>
            <w:r>
              <w:t>2014</w:t>
            </w:r>
            <w:r w:rsidRPr="00CF1A49">
              <w:t xml:space="preserve"> – </w:t>
            </w:r>
            <w:r>
              <w:t>2015</w:t>
            </w:r>
          </w:p>
          <w:p w14:paraId="1F7CD69C" w14:textId="77777777" w:rsidR="007B7C92" w:rsidRPr="0035712F" w:rsidRDefault="007B7C92" w:rsidP="007B7C92">
            <w:pPr>
              <w:pStyle w:val="Heading2"/>
              <w:contextualSpacing w:val="0"/>
              <w:rPr>
                <w:rFonts w:ascii="Abadi" w:hAnsi="Abadi"/>
                <w:b w:val="0"/>
                <w:bCs/>
                <w:color w:val="auto"/>
                <w:sz w:val="24"/>
                <w:szCs w:val="24"/>
              </w:rPr>
            </w:pPr>
            <w:r w:rsidRPr="00E25FF9">
              <w:rPr>
                <w:rFonts w:ascii="Abadi" w:hAnsi="Abadi"/>
                <w:b w:val="0"/>
                <w:bCs/>
                <w:color w:val="auto"/>
                <w:sz w:val="24"/>
                <w:szCs w:val="24"/>
              </w:rPr>
              <w:t>machine</w:t>
            </w:r>
            <w:r w:rsidRPr="0035712F">
              <w:rPr>
                <w:rFonts w:ascii="Abadi" w:hAnsi="Abadi"/>
                <w:b w:val="0"/>
                <w:bCs/>
                <w:color w:val="auto"/>
                <w:sz w:val="24"/>
                <w:szCs w:val="24"/>
              </w:rPr>
              <w:t xml:space="preserve"> DRIVER, </w:t>
            </w:r>
            <w:r w:rsidRPr="0035712F">
              <w:rPr>
                <w:rStyle w:val="SubtleReference"/>
                <w:rFonts w:ascii="Abadi" w:hAnsi="Abadi"/>
                <w:color w:val="auto"/>
                <w:sz w:val="24"/>
                <w:szCs w:val="24"/>
              </w:rPr>
              <w:t>Agency</w:t>
            </w:r>
          </w:p>
          <w:p w14:paraId="1341E2C9" w14:textId="77777777" w:rsidR="007B7C92" w:rsidRDefault="007B7C92" w:rsidP="007B7C92">
            <w:r>
              <w:t>Digger and telescopic handler</w:t>
            </w:r>
          </w:p>
          <w:p w14:paraId="61A5F0C4" w14:textId="77777777" w:rsidR="007B7C92" w:rsidRDefault="007B7C92" w:rsidP="007B7C92">
            <w:pPr>
              <w:pStyle w:val="ListParagraph"/>
              <w:numPr>
                <w:ilvl w:val="0"/>
                <w:numId w:val="16"/>
              </w:numPr>
            </w:pPr>
            <w:r>
              <w:t xml:space="preserve">Safely operate machinery </w:t>
            </w:r>
          </w:p>
          <w:p w14:paraId="36126E70" w14:textId="77777777" w:rsidR="007B7C92" w:rsidRDefault="007B7C92" w:rsidP="007B7C92">
            <w:pPr>
              <w:pStyle w:val="ListParagraph"/>
              <w:numPr>
                <w:ilvl w:val="0"/>
                <w:numId w:val="16"/>
              </w:numPr>
            </w:pPr>
            <w:r>
              <w:t>Carry out tasks as per site management</w:t>
            </w:r>
          </w:p>
          <w:p w14:paraId="7C23935A" w14:textId="77777777" w:rsidR="007B7C92" w:rsidRDefault="007B7C92" w:rsidP="007B7C92">
            <w:pPr>
              <w:pStyle w:val="ListParagraph"/>
              <w:numPr>
                <w:ilvl w:val="0"/>
                <w:numId w:val="16"/>
              </w:numPr>
            </w:pPr>
            <w:r>
              <w:t>Adhere to health and safety regulations</w:t>
            </w:r>
          </w:p>
          <w:p w14:paraId="4C216F7D" w14:textId="77777777" w:rsidR="007B7C92" w:rsidRDefault="007B7C92" w:rsidP="007B7C92">
            <w:pPr>
              <w:pStyle w:val="Heading3"/>
              <w:contextualSpacing w:val="0"/>
            </w:pPr>
          </w:p>
          <w:p w14:paraId="2942787C" w14:textId="7BD8EDA3" w:rsidR="007B7C92" w:rsidRPr="00CF1A49" w:rsidRDefault="007B7C92" w:rsidP="007B7C92">
            <w:pPr>
              <w:pStyle w:val="Heading3"/>
              <w:contextualSpacing w:val="0"/>
            </w:pPr>
            <w:r>
              <w:t>2007</w:t>
            </w:r>
            <w:r w:rsidRPr="00CF1A49">
              <w:t xml:space="preserve"> – </w:t>
            </w:r>
            <w:r>
              <w:t>2014</w:t>
            </w:r>
          </w:p>
          <w:p w14:paraId="76150802" w14:textId="77777777" w:rsidR="007B7C92" w:rsidRPr="0035712F" w:rsidRDefault="007B7C92" w:rsidP="007B7C92">
            <w:pPr>
              <w:pStyle w:val="Heading2"/>
              <w:contextualSpacing w:val="0"/>
              <w:rPr>
                <w:rFonts w:ascii="Abadi" w:hAnsi="Abadi"/>
                <w:color w:val="auto"/>
              </w:rPr>
            </w:pPr>
            <w:r w:rsidRPr="0035712F">
              <w:rPr>
                <w:rFonts w:ascii="Abadi" w:hAnsi="Abadi"/>
                <w:b w:val="0"/>
                <w:bCs/>
                <w:color w:val="auto"/>
              </w:rPr>
              <w:t>soldier/driver</w:t>
            </w:r>
            <w:r w:rsidRPr="0035712F">
              <w:rPr>
                <w:rFonts w:ascii="Abadi" w:hAnsi="Abadi"/>
                <w:color w:val="auto"/>
              </w:rPr>
              <w:t xml:space="preserve">, </w:t>
            </w:r>
            <w:r w:rsidRPr="0035712F">
              <w:rPr>
                <w:rStyle w:val="SubtleReference"/>
                <w:rFonts w:ascii="Abadi" w:hAnsi="Abadi"/>
                <w:color w:val="auto"/>
              </w:rPr>
              <w:t>british army</w:t>
            </w:r>
          </w:p>
          <w:p w14:paraId="1FE12233" w14:textId="77777777" w:rsidR="007B7C92" w:rsidRDefault="007B7C92" w:rsidP="007B7C92">
            <w:pPr>
              <w:pStyle w:val="ListParagraph"/>
              <w:numPr>
                <w:ilvl w:val="0"/>
                <w:numId w:val="14"/>
              </w:numPr>
            </w:pPr>
            <w:r>
              <w:t>Maintain a high standard of fitness</w:t>
            </w:r>
          </w:p>
          <w:p w14:paraId="1AE9C08B" w14:textId="77777777" w:rsidR="007B7C92" w:rsidRDefault="007B7C92" w:rsidP="007B7C92">
            <w:pPr>
              <w:pStyle w:val="ListParagraph"/>
              <w:numPr>
                <w:ilvl w:val="0"/>
                <w:numId w:val="14"/>
              </w:numPr>
            </w:pPr>
            <w:r>
              <w:t>Work under pressure in challenging conditions</w:t>
            </w:r>
          </w:p>
          <w:p w14:paraId="148C48F3" w14:textId="77777777" w:rsidR="007B7C92" w:rsidRDefault="007B7C92" w:rsidP="007B7C92">
            <w:pPr>
              <w:pStyle w:val="ListParagraph"/>
              <w:numPr>
                <w:ilvl w:val="0"/>
                <w:numId w:val="14"/>
              </w:numPr>
            </w:pPr>
            <w:r>
              <w:t>Work part of a team</w:t>
            </w:r>
          </w:p>
          <w:p w14:paraId="64D74B72" w14:textId="77777777" w:rsidR="007B7C92" w:rsidRDefault="007B7C92" w:rsidP="007B7C92">
            <w:pPr>
              <w:pStyle w:val="ListParagraph"/>
              <w:numPr>
                <w:ilvl w:val="0"/>
                <w:numId w:val="14"/>
              </w:numPr>
            </w:pPr>
            <w:r>
              <w:t xml:space="preserve">Maintain serviceability and cleanliness of vehicles and equipment </w:t>
            </w:r>
          </w:p>
          <w:p w14:paraId="327644F5" w14:textId="77777777" w:rsidR="007B7C92" w:rsidRDefault="007B7C92" w:rsidP="007B7C92">
            <w:pPr>
              <w:pStyle w:val="ListParagraph"/>
              <w:numPr>
                <w:ilvl w:val="0"/>
                <w:numId w:val="14"/>
              </w:numPr>
            </w:pPr>
            <w:r>
              <w:t>Working with multinational forces</w:t>
            </w:r>
          </w:p>
          <w:p w14:paraId="7E403E19" w14:textId="77777777" w:rsidR="007B7C92" w:rsidRDefault="007B7C92" w:rsidP="007B7C92"/>
          <w:p w14:paraId="019B2FC9" w14:textId="77777777" w:rsidR="007B7C92" w:rsidRDefault="007B7C92" w:rsidP="007B7C92">
            <w:r>
              <w:t>Achievements</w:t>
            </w:r>
          </w:p>
          <w:p w14:paraId="3984D84F" w14:textId="21FE979C" w:rsidR="007B7C92" w:rsidRDefault="007B7C92" w:rsidP="007B7C92">
            <w:pPr>
              <w:pStyle w:val="ListParagraph"/>
              <w:numPr>
                <w:ilvl w:val="0"/>
                <w:numId w:val="15"/>
              </w:numPr>
            </w:pPr>
            <w:r>
              <w:t>Represented the regiment and the royal logistic corps boxing teams, becoming corps champion.</w:t>
            </w:r>
          </w:p>
          <w:p w14:paraId="386B2192" w14:textId="77777777" w:rsidR="007B7C92" w:rsidRDefault="007B7C92" w:rsidP="007B7C92">
            <w:pPr>
              <w:pStyle w:val="ListParagraph"/>
              <w:numPr>
                <w:ilvl w:val="0"/>
                <w:numId w:val="15"/>
              </w:numPr>
            </w:pPr>
            <w:r>
              <w:t xml:space="preserve">Deployment to Afghanistan 2013 as force protection. Conducting operations providing convoy security, route proving and clearing any danger for the safe passage of essential equipment and goods. </w:t>
            </w:r>
          </w:p>
          <w:p w14:paraId="2394D8D0" w14:textId="11DC21C5" w:rsidR="007B7C92" w:rsidRDefault="007B7C92" w:rsidP="007B7C92">
            <w:pPr>
              <w:pStyle w:val="ListParagraph"/>
              <w:rPr>
                <w:bCs/>
              </w:rPr>
            </w:pPr>
          </w:p>
          <w:p w14:paraId="70CD3D43" w14:textId="5CE63564" w:rsidR="007B7C92" w:rsidRDefault="007B7C92" w:rsidP="007B7C92"/>
          <w:p w14:paraId="069B1692" w14:textId="77777777" w:rsidR="007B7C92" w:rsidRDefault="007B7C92" w:rsidP="007B7C92"/>
          <w:p w14:paraId="479D0D82" w14:textId="77777777" w:rsidR="00373F81" w:rsidRPr="00974313" w:rsidRDefault="00373F81" w:rsidP="00373F81">
            <w:pPr>
              <w:rPr>
                <w:bCs/>
              </w:rPr>
            </w:pPr>
          </w:p>
          <w:p w14:paraId="6C2A1F6A" w14:textId="77777777" w:rsidR="005F4D28" w:rsidRPr="00E04F95" w:rsidRDefault="005F4D28" w:rsidP="00285815">
            <w:pPr>
              <w:rPr>
                <w:rFonts w:ascii="Abadi" w:hAnsi="Abadi"/>
                <w:bCs/>
                <w:color w:val="auto"/>
                <w:sz w:val="26"/>
                <w:szCs w:val="26"/>
              </w:rPr>
            </w:pPr>
          </w:p>
          <w:p w14:paraId="299F86E7" w14:textId="001334FC" w:rsidR="0035712F" w:rsidRPr="00285815" w:rsidRDefault="0035712F" w:rsidP="00285815">
            <w:pPr>
              <w:rPr>
                <w:rFonts w:ascii="Abadi" w:hAnsi="Abadi"/>
                <w:b/>
                <w:color w:val="auto"/>
                <w:sz w:val="26"/>
                <w:szCs w:val="26"/>
              </w:rPr>
            </w:pPr>
          </w:p>
          <w:p w14:paraId="2CA4F027" w14:textId="6E9B8F41" w:rsidR="00AF6FDD" w:rsidRDefault="00AF6FDD" w:rsidP="00AF6FDD">
            <w:pPr>
              <w:pStyle w:val="ListParagraph"/>
            </w:pPr>
          </w:p>
          <w:p w14:paraId="60D3B323" w14:textId="678081BF" w:rsidR="00AF6FDD" w:rsidRDefault="00AF6FDD" w:rsidP="00AF6FDD">
            <w:pPr>
              <w:pStyle w:val="ListParagraph"/>
            </w:pPr>
          </w:p>
          <w:p w14:paraId="47FE752C" w14:textId="77777777" w:rsidR="00AF6FDD" w:rsidRDefault="00AF6FDD" w:rsidP="00AF6FDD">
            <w:pPr>
              <w:pStyle w:val="ListParagraph"/>
            </w:pPr>
          </w:p>
          <w:p w14:paraId="5C9A5331" w14:textId="2C16A1E7" w:rsidR="00AF6FDD" w:rsidRDefault="00AF6FDD" w:rsidP="00AF6FDD">
            <w:pPr>
              <w:pStyle w:val="ListParagraph"/>
            </w:pPr>
          </w:p>
        </w:tc>
      </w:tr>
    </w:tbl>
    <w:p w14:paraId="040AC80B" w14:textId="0BFAF575" w:rsidR="00DA59AA" w:rsidRPr="00CF1A49" w:rsidRDefault="00B70429" w:rsidP="0097790C">
      <w:pPr>
        <w:pStyle w:val="Heading1"/>
      </w:pPr>
      <w:r>
        <w:t xml:space="preserve">qualificatios 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13FF5191" w14:textId="77777777" w:rsidTr="007E2BB5">
        <w:trPr>
          <w:trHeight w:val="422"/>
        </w:trPr>
        <w:tc>
          <w:tcPr>
            <w:tcW w:w="9290" w:type="dxa"/>
          </w:tcPr>
          <w:p w14:paraId="6CCC780E" w14:textId="67639534" w:rsidR="001D0BF1" w:rsidRDefault="001D0BF1" w:rsidP="004A6A6C">
            <w:pPr>
              <w:pStyle w:val="Heading3"/>
              <w:contextualSpacing w:val="0"/>
            </w:pPr>
          </w:p>
          <w:p w14:paraId="028FADC0" w14:textId="5FAB2430" w:rsidR="00F069B7" w:rsidRDefault="004A6A6C" w:rsidP="004A6A6C">
            <w:pPr>
              <w:pStyle w:val="Heading3"/>
              <w:contextualSpacing w:val="0"/>
            </w:pPr>
            <w:r>
              <w:t xml:space="preserve">mountain leader </w:t>
            </w:r>
            <w:r w:rsidR="00164A15">
              <w:t>(SUMMER)</w:t>
            </w:r>
          </w:p>
          <w:p w14:paraId="486E86C8" w14:textId="77777777" w:rsidR="00F069B7" w:rsidRDefault="00F069B7" w:rsidP="004A6A6C">
            <w:pPr>
              <w:pStyle w:val="Heading3"/>
              <w:contextualSpacing w:val="0"/>
            </w:pPr>
          </w:p>
          <w:p w14:paraId="2B3D2B07" w14:textId="53357BB3" w:rsidR="00093AA2" w:rsidRDefault="0009789B" w:rsidP="004A6A6C">
            <w:pPr>
              <w:pStyle w:val="Heading3"/>
              <w:contextualSpacing w:val="0"/>
            </w:pPr>
            <w:r>
              <w:t xml:space="preserve">rec level 4 first aid </w:t>
            </w:r>
          </w:p>
          <w:p w14:paraId="45D76216" w14:textId="77777777" w:rsidR="00F069B7" w:rsidRDefault="00F069B7" w:rsidP="004A6A6C">
            <w:pPr>
              <w:pStyle w:val="Heading3"/>
              <w:contextualSpacing w:val="0"/>
            </w:pPr>
          </w:p>
          <w:p w14:paraId="3CF4C89A" w14:textId="72DABA95" w:rsidR="0009789B" w:rsidRDefault="009C21E8" w:rsidP="004A6A6C">
            <w:pPr>
              <w:pStyle w:val="Heading3"/>
              <w:contextualSpacing w:val="0"/>
            </w:pPr>
            <w:r>
              <w:t xml:space="preserve">nvq </w:t>
            </w:r>
            <w:r w:rsidR="0009789B">
              <w:t xml:space="preserve">level </w:t>
            </w:r>
            <w:r w:rsidR="00FB1A84">
              <w:t>3 maths and english</w:t>
            </w:r>
          </w:p>
          <w:p w14:paraId="4C34E91A" w14:textId="77777777" w:rsidR="00F069B7" w:rsidRDefault="00F069B7" w:rsidP="004A6A6C">
            <w:pPr>
              <w:pStyle w:val="Heading3"/>
              <w:contextualSpacing w:val="0"/>
            </w:pPr>
          </w:p>
          <w:p w14:paraId="1DD29AD1" w14:textId="01E695D9" w:rsidR="009C21E8" w:rsidRDefault="009C21E8" w:rsidP="004A6A6C">
            <w:pPr>
              <w:pStyle w:val="Heading3"/>
              <w:contextualSpacing w:val="0"/>
            </w:pPr>
            <w:r>
              <w:t>nvq level 3 personal trainer</w:t>
            </w:r>
          </w:p>
          <w:p w14:paraId="060F45E8" w14:textId="6F99A9F2" w:rsidR="00885AFA" w:rsidRDefault="00885AFA" w:rsidP="004A6A6C">
            <w:pPr>
              <w:pStyle w:val="Heading3"/>
              <w:contextualSpacing w:val="0"/>
            </w:pPr>
          </w:p>
          <w:p w14:paraId="1E6CB1AD" w14:textId="77777777" w:rsidR="00A4770C" w:rsidRDefault="00693077" w:rsidP="004A6A6C">
            <w:pPr>
              <w:pStyle w:val="Heading3"/>
              <w:contextualSpacing w:val="0"/>
            </w:pPr>
            <w:r>
              <w:t>misc-</w:t>
            </w:r>
          </w:p>
          <w:p w14:paraId="7519A7CD" w14:textId="4AE8E95A" w:rsidR="00885AFA" w:rsidRDefault="00693077" w:rsidP="004A6A6C">
            <w:pPr>
              <w:pStyle w:val="Heading3"/>
              <w:contextualSpacing w:val="0"/>
            </w:pPr>
            <w:r>
              <w:t xml:space="preserve">fully insured </w:t>
            </w:r>
          </w:p>
          <w:p w14:paraId="3A7EC70F" w14:textId="1B5EB81E" w:rsidR="00693077" w:rsidRDefault="00693077" w:rsidP="004A6A6C">
            <w:pPr>
              <w:pStyle w:val="Heading3"/>
              <w:contextualSpacing w:val="0"/>
            </w:pPr>
            <w:r>
              <w:t>up to date dbs</w:t>
            </w:r>
          </w:p>
          <w:p w14:paraId="2C027491" w14:textId="77777777" w:rsidR="00F069B7" w:rsidRPr="00CF1A49" w:rsidRDefault="00F069B7" w:rsidP="004A6A6C">
            <w:pPr>
              <w:pStyle w:val="Heading3"/>
              <w:contextualSpacing w:val="0"/>
            </w:pPr>
          </w:p>
          <w:p w14:paraId="7B26A11A" w14:textId="797036EC" w:rsidR="007538DC" w:rsidRPr="00CF1A49" w:rsidRDefault="007538DC" w:rsidP="007538DC">
            <w:pPr>
              <w:contextualSpacing w:val="0"/>
            </w:pPr>
          </w:p>
        </w:tc>
      </w:tr>
    </w:tbl>
    <w:sdt>
      <w:sdtPr>
        <w:alias w:val="Skills:"/>
        <w:tag w:val="Skills:"/>
        <w:id w:val="-1392877668"/>
        <w:placeholder>
          <w:docPart w:val="4DDE73CD82254AEC80BD541AAAEB6DF4"/>
        </w:placeholder>
        <w:temporary/>
        <w:showingPlcHdr/>
        <w15:appearance w15:val="hidden"/>
      </w:sdtPr>
      <w:sdtEndPr/>
      <w:sdtContent>
        <w:p w14:paraId="2B9D7163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0ED8D3F6" w14:textId="77777777" w:rsidTr="00CF1A49">
        <w:tc>
          <w:tcPr>
            <w:tcW w:w="4675" w:type="dxa"/>
          </w:tcPr>
          <w:p w14:paraId="5213AA25" w14:textId="0A4872FB" w:rsidR="001E3120" w:rsidRPr="006E1507" w:rsidRDefault="009D3899" w:rsidP="006E1507">
            <w:pPr>
              <w:pStyle w:val="ListBullet"/>
              <w:contextualSpacing w:val="0"/>
            </w:pPr>
            <w:r>
              <w:t>Works well under pressure</w:t>
            </w:r>
          </w:p>
          <w:p w14:paraId="57733CB5" w14:textId="7A5DEC2E" w:rsidR="001F4E6D" w:rsidRPr="006E1507" w:rsidRDefault="00693077" w:rsidP="006E1507">
            <w:pPr>
              <w:pStyle w:val="ListBullet"/>
              <w:contextualSpacing w:val="0"/>
            </w:pPr>
            <w:r>
              <w:t>G</w:t>
            </w:r>
            <w:r w:rsidR="009D3899">
              <w:t>ood</w:t>
            </w:r>
            <w:r>
              <w:t xml:space="preserve"> people skills</w:t>
            </w:r>
            <w:r w:rsidR="006577A3">
              <w:t xml:space="preserve">, motivating people </w:t>
            </w:r>
            <w:r w:rsidR="00753F5C">
              <w:t>when they need it most</w:t>
            </w:r>
          </w:p>
        </w:tc>
        <w:tc>
          <w:tcPr>
            <w:tcW w:w="4675" w:type="dxa"/>
            <w:tcMar>
              <w:left w:w="360" w:type="dxa"/>
            </w:tcMar>
          </w:tcPr>
          <w:p w14:paraId="7AECE1D6" w14:textId="7B1CCC0C" w:rsidR="003A0632" w:rsidRPr="006E1507" w:rsidRDefault="00753F5C" w:rsidP="006E1507">
            <w:pPr>
              <w:pStyle w:val="ListBullet"/>
              <w:contextualSpacing w:val="0"/>
            </w:pPr>
            <w:r>
              <w:t>Physically fit</w:t>
            </w:r>
          </w:p>
          <w:p w14:paraId="6CA0D922" w14:textId="325BB315" w:rsidR="001E3120" w:rsidRPr="006E1507" w:rsidRDefault="001A6F1D" w:rsidP="006E1507">
            <w:pPr>
              <w:pStyle w:val="ListBullet"/>
              <w:contextualSpacing w:val="0"/>
            </w:pPr>
            <w:r>
              <w:t xml:space="preserve">Empathetic to peoples needs </w:t>
            </w:r>
          </w:p>
          <w:p w14:paraId="71B6DA12" w14:textId="6321A82C" w:rsidR="001E3120" w:rsidRPr="006E1507" w:rsidRDefault="004B6B8A" w:rsidP="006E1507">
            <w:pPr>
              <w:pStyle w:val="ListBullet"/>
              <w:contextualSpacing w:val="0"/>
            </w:pPr>
            <w:r>
              <w:t>Works well as part of a team or being the team leader</w:t>
            </w:r>
          </w:p>
        </w:tc>
      </w:tr>
    </w:tbl>
    <w:p w14:paraId="2F483BBE" w14:textId="78A262FE" w:rsidR="00AD782D" w:rsidRPr="00CF1A49" w:rsidRDefault="0053490A" w:rsidP="0062312F">
      <w:pPr>
        <w:pStyle w:val="Heading1"/>
      </w:pPr>
      <w:r>
        <w:t xml:space="preserve"> activities and hobbies</w:t>
      </w:r>
    </w:p>
    <w:p w14:paraId="7E9AF152" w14:textId="598C4417" w:rsidR="00CE15AE" w:rsidRPr="007B7C92" w:rsidRDefault="00CC03CA" w:rsidP="006E1507">
      <w:pPr>
        <w:rPr>
          <w:color w:val="auto"/>
        </w:rPr>
      </w:pPr>
      <w:r>
        <w:t>I have a great love for exploring and adventure</w:t>
      </w:r>
      <w:r w:rsidR="00097B6D">
        <w:t>,</w:t>
      </w:r>
      <w:r>
        <w:t xml:space="preserve"> </w:t>
      </w:r>
      <w:r w:rsidR="00B506BE">
        <w:t xml:space="preserve">whether that’s </w:t>
      </w:r>
      <w:r w:rsidR="005F45FC">
        <w:t xml:space="preserve">with my wife and two kids </w:t>
      </w:r>
      <w:r w:rsidR="00C870FA">
        <w:t>Huey</w:t>
      </w:r>
      <w:r w:rsidR="005F45FC">
        <w:t xml:space="preserve"> and </w:t>
      </w:r>
      <w:r w:rsidR="007B7C92">
        <w:t>H</w:t>
      </w:r>
      <w:r w:rsidR="005F45FC">
        <w:t>one</w:t>
      </w:r>
      <w:r w:rsidR="007B7C92">
        <w:t>y,</w:t>
      </w:r>
      <w:r w:rsidR="00B506BE" w:rsidRPr="001217D6">
        <w:rPr>
          <w:color w:val="FF0000"/>
        </w:rPr>
        <w:t xml:space="preserve"> </w:t>
      </w:r>
      <w:r w:rsidR="00B506BE">
        <w:t>friends</w:t>
      </w:r>
      <w:r w:rsidR="007B7C92">
        <w:t xml:space="preserve"> or clients</w:t>
      </w:r>
      <w:r w:rsidR="00A1020B">
        <w:t>.</w:t>
      </w:r>
      <w:r w:rsidR="005A3EE9">
        <w:t xml:space="preserve"> I enjoy</w:t>
      </w:r>
      <w:r w:rsidR="0023661E">
        <w:t xml:space="preserve"> all forms of climbing</w:t>
      </w:r>
      <w:r w:rsidR="007B7C92">
        <w:t>,</w:t>
      </w:r>
      <w:r w:rsidR="0023661E">
        <w:t xml:space="preserve"> </w:t>
      </w:r>
      <w:r w:rsidR="005A3EE9">
        <w:t xml:space="preserve">but also getting out in the rain with my map </w:t>
      </w:r>
      <w:r w:rsidR="00C870FA">
        <w:t>and</w:t>
      </w:r>
      <w:r w:rsidR="00B632CF">
        <w:t xml:space="preserve"> exploring. I’m currently booked in to do my </w:t>
      </w:r>
      <w:r w:rsidR="007B7C92">
        <w:t>r</w:t>
      </w:r>
      <w:r w:rsidR="001217D6">
        <w:t xml:space="preserve">ock climbing instructor </w:t>
      </w:r>
      <w:r w:rsidR="00B632CF">
        <w:t>training in April</w:t>
      </w:r>
      <w:r w:rsidR="00EC7227">
        <w:t>. In recent yea</w:t>
      </w:r>
      <w:r w:rsidR="007B7C92">
        <w:t>rs</w:t>
      </w:r>
      <w:r w:rsidR="00EC7227">
        <w:t xml:space="preserve"> I have competed a number of </w:t>
      </w:r>
      <w:r w:rsidR="00C870FA">
        <w:t>fund-raising</w:t>
      </w:r>
      <w:r w:rsidR="00EC7227">
        <w:t xml:space="preserve"> events </w:t>
      </w:r>
      <w:r w:rsidR="00061C36">
        <w:t xml:space="preserve">including the most </w:t>
      </w:r>
      <w:r w:rsidR="00C870FA">
        <w:t>previous challenge</w:t>
      </w:r>
      <w:r w:rsidR="00061C36">
        <w:t xml:space="preserve"> of walking </w:t>
      </w:r>
      <w:r w:rsidR="002C6BCA">
        <w:t>from Liverpool t</w:t>
      </w:r>
      <w:r w:rsidR="007B7C92">
        <w:t xml:space="preserve">o </w:t>
      </w:r>
      <w:proofErr w:type="spellStart"/>
      <w:r w:rsidR="007B7C92">
        <w:t>S</w:t>
      </w:r>
      <w:r w:rsidR="002C6BCA">
        <w:t>owdon</w:t>
      </w:r>
      <w:proofErr w:type="spellEnd"/>
      <w:r w:rsidR="002C6BCA">
        <w:t>/</w:t>
      </w:r>
      <w:proofErr w:type="spellStart"/>
      <w:r w:rsidR="00504043">
        <w:t>Yr</w:t>
      </w:r>
      <w:proofErr w:type="spellEnd"/>
      <w:r w:rsidR="002C6BCA">
        <w:t xml:space="preserve"> </w:t>
      </w:r>
      <w:proofErr w:type="spellStart"/>
      <w:r w:rsidR="00504043">
        <w:t>Wyddfa</w:t>
      </w:r>
      <w:proofErr w:type="spellEnd"/>
      <w:r w:rsidR="00504043">
        <w:t xml:space="preserve"> over three days whilst raising money for the block </w:t>
      </w:r>
      <w:r w:rsidR="007B7C92">
        <w:t>veteran’s</w:t>
      </w:r>
      <w:r w:rsidR="00504043">
        <w:t xml:space="preserve"> </w:t>
      </w:r>
      <w:r w:rsidR="00C870FA">
        <w:t>charity</w:t>
      </w:r>
      <w:r w:rsidR="001217D6">
        <w:rPr>
          <w:color w:val="FF0000"/>
        </w:rPr>
        <w:t>.</w:t>
      </w:r>
      <w:r w:rsidR="007B7C92">
        <w:t xml:space="preserve"> Which I volunteered for, for over a year.</w:t>
      </w:r>
    </w:p>
    <w:sectPr w:rsidR="00CE15AE" w:rsidRPr="007B7C92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2852" w14:textId="77777777" w:rsidR="004318E1" w:rsidRDefault="004318E1" w:rsidP="0068194B">
      <w:r>
        <w:separator/>
      </w:r>
    </w:p>
    <w:p w14:paraId="4ADBABDA" w14:textId="77777777" w:rsidR="004318E1" w:rsidRDefault="004318E1"/>
    <w:p w14:paraId="685CB0C5" w14:textId="77777777" w:rsidR="004318E1" w:rsidRDefault="004318E1"/>
  </w:endnote>
  <w:endnote w:type="continuationSeparator" w:id="0">
    <w:p w14:paraId="76254E5A" w14:textId="77777777" w:rsidR="004318E1" w:rsidRDefault="004318E1" w:rsidP="0068194B">
      <w:r>
        <w:continuationSeparator/>
      </w:r>
    </w:p>
    <w:p w14:paraId="103BBA40" w14:textId="77777777" w:rsidR="004318E1" w:rsidRDefault="004318E1"/>
    <w:p w14:paraId="5E64DDEC" w14:textId="77777777" w:rsidR="004318E1" w:rsidRDefault="004318E1"/>
  </w:endnote>
  <w:endnote w:type="continuationNotice" w:id="1">
    <w:p w14:paraId="1F27CB2A" w14:textId="77777777" w:rsidR="004318E1" w:rsidRDefault="00431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30721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85EA" w14:textId="77777777" w:rsidR="004318E1" w:rsidRDefault="004318E1" w:rsidP="0068194B">
      <w:r>
        <w:separator/>
      </w:r>
    </w:p>
    <w:p w14:paraId="0C193914" w14:textId="77777777" w:rsidR="004318E1" w:rsidRDefault="004318E1"/>
    <w:p w14:paraId="3EAF6A4A" w14:textId="77777777" w:rsidR="004318E1" w:rsidRDefault="004318E1"/>
  </w:footnote>
  <w:footnote w:type="continuationSeparator" w:id="0">
    <w:p w14:paraId="4F405756" w14:textId="77777777" w:rsidR="004318E1" w:rsidRDefault="004318E1" w:rsidP="0068194B">
      <w:r>
        <w:continuationSeparator/>
      </w:r>
    </w:p>
    <w:p w14:paraId="72635934" w14:textId="77777777" w:rsidR="004318E1" w:rsidRDefault="004318E1"/>
    <w:p w14:paraId="68620D5C" w14:textId="77777777" w:rsidR="004318E1" w:rsidRDefault="004318E1"/>
  </w:footnote>
  <w:footnote w:type="continuationNotice" w:id="1">
    <w:p w14:paraId="75B8EEEB" w14:textId="77777777" w:rsidR="004318E1" w:rsidRDefault="004318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A60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CA7989" wp14:editId="21A5876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25BDC83" id="Straight Connector 5" o:spid="_x0000_s1026" alt="&quot;&quot;" style="position:absolute;z-index:-251658240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6220849"/>
    <w:multiLevelType w:val="hybridMultilevel"/>
    <w:tmpl w:val="0B448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71A7F"/>
    <w:multiLevelType w:val="hybridMultilevel"/>
    <w:tmpl w:val="8014F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9D57E3F"/>
    <w:multiLevelType w:val="hybridMultilevel"/>
    <w:tmpl w:val="E7F6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6DF0DCA"/>
    <w:multiLevelType w:val="hybridMultilevel"/>
    <w:tmpl w:val="666A8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E3F6E8F"/>
    <w:multiLevelType w:val="hybridMultilevel"/>
    <w:tmpl w:val="48242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91A94"/>
    <w:multiLevelType w:val="hybridMultilevel"/>
    <w:tmpl w:val="D1066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564795">
    <w:abstractNumId w:val="9"/>
  </w:num>
  <w:num w:numId="2" w16cid:durableId="1499422921">
    <w:abstractNumId w:val="8"/>
  </w:num>
  <w:num w:numId="3" w16cid:durableId="1292052990">
    <w:abstractNumId w:val="7"/>
  </w:num>
  <w:num w:numId="4" w16cid:durableId="905188099">
    <w:abstractNumId w:val="6"/>
  </w:num>
  <w:num w:numId="5" w16cid:durableId="488442131">
    <w:abstractNumId w:val="12"/>
  </w:num>
  <w:num w:numId="6" w16cid:durableId="568879838">
    <w:abstractNumId w:val="3"/>
  </w:num>
  <w:num w:numId="7" w16cid:durableId="282856235">
    <w:abstractNumId w:val="14"/>
  </w:num>
  <w:num w:numId="8" w16cid:durableId="31001264">
    <w:abstractNumId w:val="2"/>
  </w:num>
  <w:num w:numId="9" w16cid:durableId="557325133">
    <w:abstractNumId w:val="16"/>
  </w:num>
  <w:num w:numId="10" w16cid:durableId="371423604">
    <w:abstractNumId w:val="5"/>
  </w:num>
  <w:num w:numId="11" w16cid:durableId="800341113">
    <w:abstractNumId w:val="4"/>
  </w:num>
  <w:num w:numId="12" w16cid:durableId="1757165414">
    <w:abstractNumId w:val="1"/>
  </w:num>
  <w:num w:numId="13" w16cid:durableId="1793936833">
    <w:abstractNumId w:val="0"/>
  </w:num>
  <w:num w:numId="14" w16cid:durableId="2029014659">
    <w:abstractNumId w:val="15"/>
  </w:num>
  <w:num w:numId="15" w16cid:durableId="1030379701">
    <w:abstractNumId w:val="17"/>
  </w:num>
  <w:num w:numId="16" w16cid:durableId="1230191839">
    <w:abstractNumId w:val="10"/>
  </w:num>
  <w:num w:numId="17" w16cid:durableId="1377387033">
    <w:abstractNumId w:val="18"/>
  </w:num>
  <w:num w:numId="18" w16cid:durableId="1369839808">
    <w:abstractNumId w:val="13"/>
  </w:num>
  <w:num w:numId="19" w16cid:durableId="17167362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movePersonalInformation/>
  <w:removeDateAndTime/>
  <w:proofState w:spelling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ED"/>
    <w:rsid w:val="000001EF"/>
    <w:rsid w:val="00007322"/>
    <w:rsid w:val="00007728"/>
    <w:rsid w:val="000170BD"/>
    <w:rsid w:val="00022EB2"/>
    <w:rsid w:val="0002346C"/>
    <w:rsid w:val="00024584"/>
    <w:rsid w:val="00024730"/>
    <w:rsid w:val="000250F3"/>
    <w:rsid w:val="0003395F"/>
    <w:rsid w:val="000416AD"/>
    <w:rsid w:val="00055E95"/>
    <w:rsid w:val="00057EC1"/>
    <w:rsid w:val="00061C36"/>
    <w:rsid w:val="00066376"/>
    <w:rsid w:val="0007021F"/>
    <w:rsid w:val="00075300"/>
    <w:rsid w:val="00093AA2"/>
    <w:rsid w:val="0009789B"/>
    <w:rsid w:val="00097B6D"/>
    <w:rsid w:val="000A7A03"/>
    <w:rsid w:val="000B2BA5"/>
    <w:rsid w:val="000B6A27"/>
    <w:rsid w:val="000C5DB8"/>
    <w:rsid w:val="000E0DCB"/>
    <w:rsid w:val="000F04E8"/>
    <w:rsid w:val="000F2F8C"/>
    <w:rsid w:val="0010006E"/>
    <w:rsid w:val="001045A8"/>
    <w:rsid w:val="00114A91"/>
    <w:rsid w:val="001204B3"/>
    <w:rsid w:val="001217D6"/>
    <w:rsid w:val="001274D4"/>
    <w:rsid w:val="001427E1"/>
    <w:rsid w:val="00146EBC"/>
    <w:rsid w:val="00152E25"/>
    <w:rsid w:val="00154096"/>
    <w:rsid w:val="00163668"/>
    <w:rsid w:val="00164A15"/>
    <w:rsid w:val="00166FF7"/>
    <w:rsid w:val="00171566"/>
    <w:rsid w:val="00174676"/>
    <w:rsid w:val="001755A8"/>
    <w:rsid w:val="00184014"/>
    <w:rsid w:val="00192008"/>
    <w:rsid w:val="001A2F03"/>
    <w:rsid w:val="001A6F1D"/>
    <w:rsid w:val="001C0E68"/>
    <w:rsid w:val="001C20D8"/>
    <w:rsid w:val="001C4B6F"/>
    <w:rsid w:val="001D0BF1"/>
    <w:rsid w:val="001E3120"/>
    <w:rsid w:val="001E7E0C"/>
    <w:rsid w:val="001F0BB0"/>
    <w:rsid w:val="001F3BCB"/>
    <w:rsid w:val="001F4E6D"/>
    <w:rsid w:val="001F6140"/>
    <w:rsid w:val="00203573"/>
    <w:rsid w:val="0020597D"/>
    <w:rsid w:val="00213B4C"/>
    <w:rsid w:val="00215EA0"/>
    <w:rsid w:val="002253B0"/>
    <w:rsid w:val="00231C1F"/>
    <w:rsid w:val="0023661E"/>
    <w:rsid w:val="00236D54"/>
    <w:rsid w:val="00241D8C"/>
    <w:rsid w:val="00241FDB"/>
    <w:rsid w:val="0024720C"/>
    <w:rsid w:val="002617AE"/>
    <w:rsid w:val="00262677"/>
    <w:rsid w:val="002638D0"/>
    <w:rsid w:val="002647D3"/>
    <w:rsid w:val="00275EAE"/>
    <w:rsid w:val="00285815"/>
    <w:rsid w:val="00294998"/>
    <w:rsid w:val="00297F18"/>
    <w:rsid w:val="002A07A7"/>
    <w:rsid w:val="002A1945"/>
    <w:rsid w:val="002B2958"/>
    <w:rsid w:val="002B3FC8"/>
    <w:rsid w:val="002C4E5B"/>
    <w:rsid w:val="002C6BCA"/>
    <w:rsid w:val="002D23C5"/>
    <w:rsid w:val="002D6137"/>
    <w:rsid w:val="002E3A50"/>
    <w:rsid w:val="002E7E61"/>
    <w:rsid w:val="002F05E5"/>
    <w:rsid w:val="002F254D"/>
    <w:rsid w:val="002F30E4"/>
    <w:rsid w:val="00307140"/>
    <w:rsid w:val="003142DA"/>
    <w:rsid w:val="00316DFF"/>
    <w:rsid w:val="00320E5C"/>
    <w:rsid w:val="00325B57"/>
    <w:rsid w:val="00336056"/>
    <w:rsid w:val="00340CD4"/>
    <w:rsid w:val="00345042"/>
    <w:rsid w:val="003544E1"/>
    <w:rsid w:val="0035712F"/>
    <w:rsid w:val="0036464E"/>
    <w:rsid w:val="00366398"/>
    <w:rsid w:val="00373F81"/>
    <w:rsid w:val="003A0632"/>
    <w:rsid w:val="003A30E5"/>
    <w:rsid w:val="003A6ADF"/>
    <w:rsid w:val="003B5793"/>
    <w:rsid w:val="003B5928"/>
    <w:rsid w:val="003C1E02"/>
    <w:rsid w:val="003C1F28"/>
    <w:rsid w:val="003D380F"/>
    <w:rsid w:val="003E160D"/>
    <w:rsid w:val="003F1D5F"/>
    <w:rsid w:val="003F488E"/>
    <w:rsid w:val="00405128"/>
    <w:rsid w:val="00406CFF"/>
    <w:rsid w:val="00406D7F"/>
    <w:rsid w:val="004075F9"/>
    <w:rsid w:val="0041581D"/>
    <w:rsid w:val="00416B25"/>
    <w:rsid w:val="00420592"/>
    <w:rsid w:val="004318E1"/>
    <w:rsid w:val="004319E0"/>
    <w:rsid w:val="00437E8C"/>
    <w:rsid w:val="00440225"/>
    <w:rsid w:val="004463B5"/>
    <w:rsid w:val="0046005F"/>
    <w:rsid w:val="004726BC"/>
    <w:rsid w:val="00474105"/>
    <w:rsid w:val="00476FB6"/>
    <w:rsid w:val="00480E6E"/>
    <w:rsid w:val="00486277"/>
    <w:rsid w:val="00494CF6"/>
    <w:rsid w:val="00495F8D"/>
    <w:rsid w:val="004A1FAE"/>
    <w:rsid w:val="004A32FF"/>
    <w:rsid w:val="004A6A6C"/>
    <w:rsid w:val="004B06EB"/>
    <w:rsid w:val="004B6AD0"/>
    <w:rsid w:val="004B6B8A"/>
    <w:rsid w:val="004C2D5D"/>
    <w:rsid w:val="004C33E1"/>
    <w:rsid w:val="004C6CE9"/>
    <w:rsid w:val="004E01EB"/>
    <w:rsid w:val="004E2794"/>
    <w:rsid w:val="00504043"/>
    <w:rsid w:val="00510392"/>
    <w:rsid w:val="00513E2A"/>
    <w:rsid w:val="00515E0E"/>
    <w:rsid w:val="00532BE9"/>
    <w:rsid w:val="0053490A"/>
    <w:rsid w:val="00554602"/>
    <w:rsid w:val="00560382"/>
    <w:rsid w:val="00566A35"/>
    <w:rsid w:val="0056701E"/>
    <w:rsid w:val="005740D7"/>
    <w:rsid w:val="005800E0"/>
    <w:rsid w:val="00587663"/>
    <w:rsid w:val="005A0F26"/>
    <w:rsid w:val="005A1B10"/>
    <w:rsid w:val="005A3EE9"/>
    <w:rsid w:val="005A6850"/>
    <w:rsid w:val="005B1B1B"/>
    <w:rsid w:val="005C2AD1"/>
    <w:rsid w:val="005C5932"/>
    <w:rsid w:val="005D3CA7"/>
    <w:rsid w:val="005D4CC1"/>
    <w:rsid w:val="005E0E14"/>
    <w:rsid w:val="005E68FA"/>
    <w:rsid w:val="005F45FC"/>
    <w:rsid w:val="005F4B91"/>
    <w:rsid w:val="005F4D28"/>
    <w:rsid w:val="005F55D2"/>
    <w:rsid w:val="0062114D"/>
    <w:rsid w:val="00622722"/>
    <w:rsid w:val="0062312F"/>
    <w:rsid w:val="00625F2C"/>
    <w:rsid w:val="00633F4C"/>
    <w:rsid w:val="006356C9"/>
    <w:rsid w:val="00637E04"/>
    <w:rsid w:val="006577A3"/>
    <w:rsid w:val="00660FA3"/>
    <w:rsid w:val="006618E9"/>
    <w:rsid w:val="0068194B"/>
    <w:rsid w:val="00692703"/>
    <w:rsid w:val="00693077"/>
    <w:rsid w:val="00693D2D"/>
    <w:rsid w:val="006959F4"/>
    <w:rsid w:val="006A1962"/>
    <w:rsid w:val="006B22F5"/>
    <w:rsid w:val="006B45E1"/>
    <w:rsid w:val="006B5D48"/>
    <w:rsid w:val="006B7D7B"/>
    <w:rsid w:val="006C1A5E"/>
    <w:rsid w:val="006D65FA"/>
    <w:rsid w:val="006E1507"/>
    <w:rsid w:val="006F2CD8"/>
    <w:rsid w:val="00703106"/>
    <w:rsid w:val="00712D8B"/>
    <w:rsid w:val="00720C12"/>
    <w:rsid w:val="007273B7"/>
    <w:rsid w:val="00733E0A"/>
    <w:rsid w:val="007351C7"/>
    <w:rsid w:val="0074403D"/>
    <w:rsid w:val="00744D81"/>
    <w:rsid w:val="0074553E"/>
    <w:rsid w:val="00746D44"/>
    <w:rsid w:val="007506B3"/>
    <w:rsid w:val="00752354"/>
    <w:rsid w:val="007538DC"/>
    <w:rsid w:val="00753F5C"/>
    <w:rsid w:val="00757803"/>
    <w:rsid w:val="0079206B"/>
    <w:rsid w:val="00796076"/>
    <w:rsid w:val="007B7838"/>
    <w:rsid w:val="007B7C92"/>
    <w:rsid w:val="007C0566"/>
    <w:rsid w:val="007C606B"/>
    <w:rsid w:val="007E2BB5"/>
    <w:rsid w:val="007E3FAE"/>
    <w:rsid w:val="007E6A61"/>
    <w:rsid w:val="007F1A59"/>
    <w:rsid w:val="007F2F07"/>
    <w:rsid w:val="00801140"/>
    <w:rsid w:val="00803404"/>
    <w:rsid w:val="00812170"/>
    <w:rsid w:val="00834955"/>
    <w:rsid w:val="00836A71"/>
    <w:rsid w:val="00855B59"/>
    <w:rsid w:val="00860461"/>
    <w:rsid w:val="0086487C"/>
    <w:rsid w:val="00866E0A"/>
    <w:rsid w:val="00870B20"/>
    <w:rsid w:val="008829F8"/>
    <w:rsid w:val="00885897"/>
    <w:rsid w:val="00885AFA"/>
    <w:rsid w:val="0089355E"/>
    <w:rsid w:val="008945A4"/>
    <w:rsid w:val="008A49E8"/>
    <w:rsid w:val="008A604A"/>
    <w:rsid w:val="008A6538"/>
    <w:rsid w:val="008C7056"/>
    <w:rsid w:val="008F3B14"/>
    <w:rsid w:val="00901899"/>
    <w:rsid w:val="0090344B"/>
    <w:rsid w:val="00905715"/>
    <w:rsid w:val="0091321E"/>
    <w:rsid w:val="00913946"/>
    <w:rsid w:val="00916D71"/>
    <w:rsid w:val="0092726B"/>
    <w:rsid w:val="009361BA"/>
    <w:rsid w:val="00942DDE"/>
    <w:rsid w:val="00944F78"/>
    <w:rsid w:val="009510E7"/>
    <w:rsid w:val="00952C89"/>
    <w:rsid w:val="009571D8"/>
    <w:rsid w:val="009650EA"/>
    <w:rsid w:val="00967538"/>
    <w:rsid w:val="00971247"/>
    <w:rsid w:val="009727E0"/>
    <w:rsid w:val="00974313"/>
    <w:rsid w:val="0097790C"/>
    <w:rsid w:val="00983C1D"/>
    <w:rsid w:val="0098506E"/>
    <w:rsid w:val="009A44CE"/>
    <w:rsid w:val="009B2232"/>
    <w:rsid w:val="009C21E8"/>
    <w:rsid w:val="009C4DFC"/>
    <w:rsid w:val="009D3899"/>
    <w:rsid w:val="009D44F8"/>
    <w:rsid w:val="009E3160"/>
    <w:rsid w:val="009E4450"/>
    <w:rsid w:val="009E6330"/>
    <w:rsid w:val="009F1F7E"/>
    <w:rsid w:val="009F220C"/>
    <w:rsid w:val="009F3B05"/>
    <w:rsid w:val="009F4931"/>
    <w:rsid w:val="00A1020B"/>
    <w:rsid w:val="00A10FFF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4770C"/>
    <w:rsid w:val="00A51DC5"/>
    <w:rsid w:val="00A53DE1"/>
    <w:rsid w:val="00A60BED"/>
    <w:rsid w:val="00A615E1"/>
    <w:rsid w:val="00A755E8"/>
    <w:rsid w:val="00A83C7E"/>
    <w:rsid w:val="00A93A5D"/>
    <w:rsid w:val="00AA6AE1"/>
    <w:rsid w:val="00AB32F8"/>
    <w:rsid w:val="00AB610B"/>
    <w:rsid w:val="00AD360E"/>
    <w:rsid w:val="00AD40FB"/>
    <w:rsid w:val="00AD5C5F"/>
    <w:rsid w:val="00AD782D"/>
    <w:rsid w:val="00AE0BE7"/>
    <w:rsid w:val="00AE571E"/>
    <w:rsid w:val="00AE7650"/>
    <w:rsid w:val="00AF6FDD"/>
    <w:rsid w:val="00B10EBE"/>
    <w:rsid w:val="00B11518"/>
    <w:rsid w:val="00B236F1"/>
    <w:rsid w:val="00B23AFA"/>
    <w:rsid w:val="00B506BE"/>
    <w:rsid w:val="00B50F99"/>
    <w:rsid w:val="00B51D1B"/>
    <w:rsid w:val="00B540F4"/>
    <w:rsid w:val="00B60FD0"/>
    <w:rsid w:val="00B610B6"/>
    <w:rsid w:val="00B622DF"/>
    <w:rsid w:val="00B632CF"/>
    <w:rsid w:val="00B6332A"/>
    <w:rsid w:val="00B70429"/>
    <w:rsid w:val="00B727CC"/>
    <w:rsid w:val="00B76CC4"/>
    <w:rsid w:val="00B81760"/>
    <w:rsid w:val="00B8494C"/>
    <w:rsid w:val="00B975E4"/>
    <w:rsid w:val="00BA0D22"/>
    <w:rsid w:val="00BA1546"/>
    <w:rsid w:val="00BA618E"/>
    <w:rsid w:val="00BB06E5"/>
    <w:rsid w:val="00BB4E51"/>
    <w:rsid w:val="00BC7F9E"/>
    <w:rsid w:val="00BD1C3D"/>
    <w:rsid w:val="00BD431F"/>
    <w:rsid w:val="00BE423E"/>
    <w:rsid w:val="00BF61AC"/>
    <w:rsid w:val="00C33AF9"/>
    <w:rsid w:val="00C36BD3"/>
    <w:rsid w:val="00C47FA6"/>
    <w:rsid w:val="00C57FC6"/>
    <w:rsid w:val="00C66A7D"/>
    <w:rsid w:val="00C779DA"/>
    <w:rsid w:val="00C814F7"/>
    <w:rsid w:val="00C82F4E"/>
    <w:rsid w:val="00C870FA"/>
    <w:rsid w:val="00C87A73"/>
    <w:rsid w:val="00C95FCF"/>
    <w:rsid w:val="00CA2C17"/>
    <w:rsid w:val="00CA4B4D"/>
    <w:rsid w:val="00CB35C3"/>
    <w:rsid w:val="00CC03CA"/>
    <w:rsid w:val="00CD323D"/>
    <w:rsid w:val="00CE15AE"/>
    <w:rsid w:val="00CE4030"/>
    <w:rsid w:val="00CE64B3"/>
    <w:rsid w:val="00CF1A49"/>
    <w:rsid w:val="00D0630C"/>
    <w:rsid w:val="00D079F7"/>
    <w:rsid w:val="00D243A9"/>
    <w:rsid w:val="00D305E5"/>
    <w:rsid w:val="00D37CD3"/>
    <w:rsid w:val="00D66A52"/>
    <w:rsid w:val="00D66EFA"/>
    <w:rsid w:val="00D72A2D"/>
    <w:rsid w:val="00D7625E"/>
    <w:rsid w:val="00D9521A"/>
    <w:rsid w:val="00DA3914"/>
    <w:rsid w:val="00DA59AA"/>
    <w:rsid w:val="00DB078A"/>
    <w:rsid w:val="00DB3BF0"/>
    <w:rsid w:val="00DB4FAC"/>
    <w:rsid w:val="00DB6915"/>
    <w:rsid w:val="00DB7E1E"/>
    <w:rsid w:val="00DC191D"/>
    <w:rsid w:val="00DC1B78"/>
    <w:rsid w:val="00DC2A2F"/>
    <w:rsid w:val="00DC600B"/>
    <w:rsid w:val="00DD46E2"/>
    <w:rsid w:val="00DE0FAA"/>
    <w:rsid w:val="00DE136D"/>
    <w:rsid w:val="00DE6534"/>
    <w:rsid w:val="00DF1376"/>
    <w:rsid w:val="00DF4D6C"/>
    <w:rsid w:val="00DF4F94"/>
    <w:rsid w:val="00E01923"/>
    <w:rsid w:val="00E04F95"/>
    <w:rsid w:val="00E14498"/>
    <w:rsid w:val="00E2397A"/>
    <w:rsid w:val="00E254DB"/>
    <w:rsid w:val="00E25FF9"/>
    <w:rsid w:val="00E26085"/>
    <w:rsid w:val="00E27186"/>
    <w:rsid w:val="00E300FC"/>
    <w:rsid w:val="00E30E54"/>
    <w:rsid w:val="00E30F17"/>
    <w:rsid w:val="00E32FFA"/>
    <w:rsid w:val="00E362DB"/>
    <w:rsid w:val="00E521E1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C7227"/>
    <w:rsid w:val="00EE2CA8"/>
    <w:rsid w:val="00EF17E8"/>
    <w:rsid w:val="00EF51D9"/>
    <w:rsid w:val="00F069B7"/>
    <w:rsid w:val="00F130DD"/>
    <w:rsid w:val="00F24884"/>
    <w:rsid w:val="00F476C4"/>
    <w:rsid w:val="00F567A3"/>
    <w:rsid w:val="00F61DF9"/>
    <w:rsid w:val="00F81960"/>
    <w:rsid w:val="00F82424"/>
    <w:rsid w:val="00F8769D"/>
    <w:rsid w:val="00F91411"/>
    <w:rsid w:val="00F9350C"/>
    <w:rsid w:val="00F941E2"/>
    <w:rsid w:val="00F94EB5"/>
    <w:rsid w:val="00F9624D"/>
    <w:rsid w:val="00F97917"/>
    <w:rsid w:val="00FA52FE"/>
    <w:rsid w:val="00FB1A84"/>
    <w:rsid w:val="00FB31C1"/>
    <w:rsid w:val="00FB58F2"/>
    <w:rsid w:val="00FC551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FB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F81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u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2647D3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rs\AppData\Roaming\Microsoft\Templates\Modern%20chronological%20resum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CF19D2168B4CDBBEAFE92D60CE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BFAB-5F73-4E71-99A7-A8A452A3B318}"/>
      </w:docPartPr>
      <w:docPartBody>
        <w:p w:rsidR="00940C40" w:rsidRDefault="00C65184">
          <w:pPr>
            <w:pStyle w:val="66CF19D2168B4CDBBEAFE92D60CE38B5"/>
          </w:pPr>
          <w:r w:rsidRPr="00CF1A49">
            <w:t>·</w:t>
          </w:r>
        </w:p>
      </w:docPartBody>
    </w:docPart>
    <w:docPart>
      <w:docPartPr>
        <w:name w:val="F3315911973A48FCB067606BB7F9A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E5E7-1DCE-49F4-8175-A11D3BFEBF90}"/>
      </w:docPartPr>
      <w:docPartBody>
        <w:p w:rsidR="00940C40" w:rsidRDefault="00C65184">
          <w:pPr>
            <w:pStyle w:val="F3315911973A48FCB067606BB7F9A035"/>
          </w:pPr>
          <w:r w:rsidRPr="00CF1A49">
            <w:t>·</w:t>
          </w:r>
        </w:p>
      </w:docPartBody>
    </w:docPart>
    <w:docPart>
      <w:docPartPr>
        <w:name w:val="4DDE73CD82254AEC80BD541AAAEB6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F656-3B9B-4B01-875B-71CFD86D383B}"/>
      </w:docPartPr>
      <w:docPartBody>
        <w:p w:rsidR="00940C40" w:rsidRDefault="00C65184">
          <w:pPr>
            <w:pStyle w:val="4DDE73CD82254AEC80BD541AAAEB6DF4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40"/>
    <w:rsid w:val="0064188A"/>
    <w:rsid w:val="00940C40"/>
    <w:rsid w:val="00A63EEB"/>
    <w:rsid w:val="00A913C8"/>
    <w:rsid w:val="00C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66CF19D2168B4CDBBEAFE92D60CE38B5">
    <w:name w:val="66CF19D2168B4CDBBEAFE92D60CE38B5"/>
  </w:style>
  <w:style w:type="paragraph" w:customStyle="1" w:styleId="F3315911973A48FCB067606BB7F9A035">
    <w:name w:val="F3315911973A48FCB067606BB7F9A035"/>
  </w:style>
  <w:style w:type="character" w:styleId="SubtleReference">
    <w:name w:val="Subtle Reference"/>
    <w:basedOn w:val="DefaultParagraphFont"/>
    <w:uiPriority w:val="10"/>
    <w:qFormat/>
    <w:rsid w:val="00940C40"/>
    <w:rPr>
      <w:b/>
      <w:caps w:val="0"/>
      <w:smallCaps/>
      <w:color w:val="595959" w:themeColor="text1" w:themeTint="A6"/>
    </w:rPr>
  </w:style>
  <w:style w:type="paragraph" w:customStyle="1" w:styleId="4DDE73CD82254AEC80BD541AAAEB6DF4">
    <w:name w:val="4DDE73CD82254AEC80BD541AAAEB6D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FCB6-ED95-4B15-9F36-5AC62083BE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Modern%20chronological%20resume.dotx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2023-02-17T13:37:00Z</dcterms:created>
  <dcterms:modified xsi:type="dcterms:W3CDTF">2023-02-17T13:37:00Z</dcterms:modified>
  <cp:category/>
</cp:coreProperties>
</file>